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E8745B123724DFB9934537138A819C5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194F30DB285C4DFBA2F5A684DCF2BB54"/>
        </w:placeholder>
      </w:sdtPr>
      <w:sdtEndPr>
        <w:rPr>
          <w:rStyle w:val="FrslagstextChar"/>
        </w:rPr>
      </w:sdtEndPr>
      <w:sdtContent>
        <w:p w:rsidR="007C780D" w:rsidRPr="007A579A" w:rsidRDefault="00DC3EF5" w:rsidP="00DC3EF5">
          <w:pPr>
            <w:pStyle w:val="Frslagstext"/>
            <w:numPr>
              <w:ilvl w:val="0"/>
              <w:numId w:val="0"/>
            </w:numPr>
          </w:pPr>
          <w:r w:rsidRPr="007A579A">
            <w:rPr>
              <w:rStyle w:val="FrslagstextChar"/>
            </w:rPr>
            <w:t xml:space="preserve">Riksdagen ställer sig bakom det som anförs i motionen om </w:t>
          </w:r>
          <w:r w:rsidR="00F577BD" w:rsidRPr="007A579A">
            <w:rPr>
              <w:rStyle w:val="FrslagstextChar"/>
            </w:rPr>
            <w:t>en översyn av reglerna för tvångsvård</w:t>
          </w:r>
          <w:r w:rsidR="00914CE9" w:rsidRPr="007A579A">
            <w:rPr>
              <w:rStyle w:val="FrslagstextChar"/>
            </w:rPr>
            <w:t xml:space="preserve"> </w:t>
          </w:r>
          <w:r w:rsidRPr="007A579A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F577BD" w:rsidRDefault="00F577BD" w:rsidP="00F577BD">
      <w:pPr>
        <w:pStyle w:val="Normalutanindragellerluft"/>
      </w:pPr>
      <w:r>
        <w:t xml:space="preserve">I dag finns stränga restriktioner när det gäller möjligheten att tvångsomhänderta eller tvångsvårda en person. I alltför många fall leder detta till att människor som vägrar att ta emot samhällets hjälp lever i misär eller </w:t>
      </w:r>
      <w:r w:rsidR="00E777AD">
        <w:t>hamnar på gatan</w:t>
      </w:r>
      <w:r>
        <w:t>.</w:t>
      </w:r>
    </w:p>
    <w:p w:rsidR="00F577BD" w:rsidRDefault="00F577BD" w:rsidP="00F577BD">
      <w:r>
        <w:t xml:space="preserve">Självklart är det en viktig </w:t>
      </w:r>
      <w:r w:rsidR="00E777AD">
        <w:t xml:space="preserve">princip att den enskilde så långt som möjligt ger sitt </w:t>
      </w:r>
      <w:r>
        <w:t>samtycke till vård och sociala insatser</w:t>
      </w:r>
      <w:r w:rsidR="00E777AD">
        <w:t>. I</w:t>
      </w:r>
      <w:r>
        <w:t xml:space="preserve"> allvarliga fall där den drabbade </w:t>
      </w:r>
      <w:r w:rsidR="00E777AD">
        <w:t xml:space="preserve">dock </w:t>
      </w:r>
      <w:r>
        <w:t xml:space="preserve">inte själv inser </w:t>
      </w:r>
      <w:r w:rsidR="00E777AD">
        <w:t xml:space="preserve">allvaret i </w:t>
      </w:r>
      <w:r>
        <w:t>sin situation eller sina behov av hjälp bör samhällets möjligheter att träda in förbättras.</w:t>
      </w:r>
    </w:p>
    <w:p w:rsidR="00093F48" w:rsidRPr="00093F48" w:rsidRDefault="00F577BD" w:rsidP="00F577BD">
      <w:r>
        <w:t xml:space="preserve">En översyn bör ske av reglerna kring möjligheten till sociala insatser eller vård i allvarliga situationer </w:t>
      </w:r>
      <w:r w:rsidR="00E777AD">
        <w:t xml:space="preserve">där det föreligger en fara för liv och hälsa, </w:t>
      </w:r>
      <w:r>
        <w:t>även när den drabbade motsätter sig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7CCCCB9BCF4ECEB35F1BC07F3F9BC7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0629CA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0629CA" w:rsidRDefault="000629CA" w:rsidP="000629CA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0629CA" w:rsidRDefault="000629CA" w:rsidP="000629CA">
                <w:pPr>
                  <w:ind w:firstLine="0"/>
                </w:pPr>
              </w:p>
            </w:tc>
          </w:tr>
        </w:tbl>
        <w:p w:rsidR="004801AC" w:rsidRDefault="000629CA" w:rsidP="000629CA">
          <w:pPr>
            <w:ind w:firstLine="0"/>
          </w:pPr>
          <w:r>
            <w:rPr>
              <w:i/>
              <w:color w:val="FFFFFF" w:themeColor="background1"/>
            </w:rPr>
            <w:lastRenderedPageBreak/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E1" w:rsidRDefault="002552E1" w:rsidP="000C1CAD">
      <w:pPr>
        <w:spacing w:line="240" w:lineRule="auto"/>
      </w:pPr>
      <w:r>
        <w:separator/>
      </w:r>
    </w:p>
  </w:endnote>
  <w:endnote w:type="continuationSeparator" w:id="0">
    <w:p w:rsidR="002552E1" w:rsidRDefault="002552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1D8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8E" w:rsidRPr="007A579A" w:rsidRDefault="00A61D8E" w:rsidP="007A579A">
    <w:pPr>
      <w:pStyle w:val="Sidfot"/>
    </w:pPr>
  </w:p>
  <w:p w:rsidR="007A579A" w:rsidRPr="00A61D8E" w:rsidRDefault="007A579A" w:rsidP="00A61D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E1" w:rsidRDefault="002552E1" w:rsidP="000C1CAD">
      <w:pPr>
        <w:spacing w:line="240" w:lineRule="auto"/>
      </w:pPr>
      <w:r>
        <w:separator/>
      </w:r>
    </w:p>
  </w:footnote>
  <w:footnote w:type="continuationSeparator" w:id="0">
    <w:p w:rsidR="002552E1" w:rsidRDefault="002552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A61D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F96B3CEC354471A12FCCC208E25CF9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F577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170F465039418F8AFF4560BD2BE08F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F577BD">
                                <w:t>1501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A61D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F96B3CEC354471A12FCCC208E25CF9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F577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170F465039418F8AFF4560BD2BE08F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F577BD">
                          <w:t>1501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A61D8E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F577BD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F577BD">
          <w:t>1501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A61D8E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F577BD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F577BD">
          <w:t>1501</w:t>
        </w:r>
      </w:sdtContent>
    </w:sdt>
  </w:p>
  <w:p w:rsidR="007A5507" w:rsidRDefault="00A61D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A61D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A61D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A61D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F577BD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F577BD" w:rsidP="00283E0F">
        <w:pPr>
          <w:pStyle w:val="FSHRub2"/>
        </w:pPr>
        <w:r>
          <w:t>Översyn av reglerna för tvångsvård – för patienternas skull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77B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29CA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52E1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2B63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E51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499C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579A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497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1D8E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777AD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577BD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37A581-8F07-49AB-91F7-54C1750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745B123724DFB9934537138A81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F6BFE-826A-4836-8586-7A7CCF685607}"/>
      </w:docPartPr>
      <w:docPartBody>
        <w:p w:rsidR="00152AF5" w:rsidRDefault="003B19F4">
          <w:pPr>
            <w:pStyle w:val="AE8745B123724DFB9934537138A819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4F30DB285C4DFBA2F5A684DCF2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34B55-15A4-47F7-BDCA-4AE924E5688B}"/>
      </w:docPartPr>
      <w:docPartBody>
        <w:p w:rsidR="00152AF5" w:rsidRDefault="003B19F4">
          <w:pPr>
            <w:pStyle w:val="194F30DB285C4DFBA2F5A684DCF2BB54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CB7CCCCB9BCF4ECEB35F1BC07F3F9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2080F-C5D1-43CC-A716-659516E13A8E}"/>
      </w:docPartPr>
      <w:docPartBody>
        <w:p w:rsidR="00152AF5" w:rsidRDefault="003B19F4">
          <w:pPr>
            <w:pStyle w:val="CB7CCCCB9BCF4ECEB35F1BC07F3F9BC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1F96B3CEC354471A12FCCC208E25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2B00D-9F10-4952-A5D7-31B1867E371D}"/>
      </w:docPartPr>
      <w:docPartBody>
        <w:p w:rsidR="00152AF5" w:rsidRDefault="003B19F4">
          <w:pPr>
            <w:pStyle w:val="D1F96B3CEC354471A12FCCC208E25C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170F465039418F8AFF4560BD2BE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68DD3-4F9C-41FA-BD41-DEA73AB5FFC9}"/>
      </w:docPartPr>
      <w:docPartBody>
        <w:p w:rsidR="00152AF5" w:rsidRDefault="003B19F4">
          <w:pPr>
            <w:pStyle w:val="43170F465039418F8AFF4560BD2BE08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4"/>
    <w:rsid w:val="00152AF5"/>
    <w:rsid w:val="003B19F4"/>
    <w:rsid w:val="005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8745B123724DFB9934537138A819C5">
    <w:name w:val="AE8745B123724DFB9934537138A819C5"/>
  </w:style>
  <w:style w:type="paragraph" w:customStyle="1" w:styleId="194F30DB285C4DFBA2F5A684DCF2BB54">
    <w:name w:val="194F30DB285C4DFBA2F5A684DCF2BB54"/>
  </w:style>
  <w:style w:type="paragraph" w:customStyle="1" w:styleId="A1D2F714F1A6439EAE046B231980F79B">
    <w:name w:val="A1D2F714F1A6439EAE046B231980F79B"/>
  </w:style>
  <w:style w:type="paragraph" w:customStyle="1" w:styleId="CB7CCCCB9BCF4ECEB35F1BC07F3F9BC7">
    <w:name w:val="CB7CCCCB9BCF4ECEB35F1BC07F3F9BC7"/>
  </w:style>
  <w:style w:type="paragraph" w:customStyle="1" w:styleId="D1F96B3CEC354471A12FCCC208E25CF9">
    <w:name w:val="D1F96B3CEC354471A12FCCC208E25CF9"/>
  </w:style>
  <w:style w:type="paragraph" w:customStyle="1" w:styleId="43170F465039418F8AFF4560BD2BE08F">
    <w:name w:val="43170F465039418F8AFF4560BD2B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Översyn av reglerna för tvångsvård – för patienternas skull</rubrik>
    <utgiftsomrade>för framtida bruk</utgiftsomrade>
    <riksmote xmlns="http://schemas.riksdagen.se/motion">2016/17</riksmote>
    <partikod xmlns="http://schemas.riksdagen.se/motion">M</partikod>
    <partinummer xmlns="http://schemas.riksdagen.se/motion">1501</partinummer>
    <underskriftsdatum>Stockholm den</underskriftsdatum>
    <kontaktperson>
      <namn/>
      <email xmlns="http://schemas.riksdagen.se/motion">christine.hanefalk@riksdagen.se</email>
    </kontaktperson>
    <checksumma>*T6CAC1F2B8C8A*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w:rsidR="000629CA"&gt;&lt;w:tblPrEx&gt;&lt;w:tblCellMar&gt;&lt;w:top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w:rsidR="000629CA" w:rsidRDefault="000629CA" w:rsidP="000629CA"&gt;&lt;w:pPr&gt;&lt;w:ind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w:rsidR="000629CA" w:rsidRDefault="000629CA" w:rsidP="000629CA"&gt;&lt;w:pPr&gt;&lt;w:ind w:firstLine="0"/&gt;&lt;/w:pPr&gt;&lt;/w:p&gt;&lt;/w:tc&gt;&lt;/w:tr&gt;&lt;/w:tbl&gt;&lt;w:p w:rsidR="004801AC" w:rsidRDefault="000629CA" w:rsidP="000629CA"&gt;&lt;w:pPr&gt;&lt;w:ind w:firstLine="0"/&gt;&lt;/w:pPr&gt;&lt;w:r&gt;&lt;w:rPr&gt;&lt;w:i/&gt;&lt;w:color w:val="FFFFFF" w:themeColor="background1"/&gt;&lt;/w:rPr&gt;&lt;w:t&gt;.&lt;/w:t&gt;&lt;/w:r&gt;&lt;/w:p&gt;&lt;w:p w:rsidR="00000000" w:rsidRDefault="00D607D5"/&gt;&lt;w:sectPr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Ericson&amp;#92;Väckta&amp;#92;201617M1501 Översyn av reglerna för tvångsvård för patienternas skull.docx</documentpath>
    <historik>
      <overfort>
        <inskickad/>
        <loginid/>
      </overfort>
    </historik>
    <kontakttext xmlns="http://schemas.riksdagen.se/motion">den 29 september 2016 10:30:52</kontakttext>
    <validera>1</validera>
    <skrivut xmlns="http://schemas.riksdagen.se/motion">-1</skrivut>
    <partibeteckning/>
  </metadata>
</motionsdok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19E385-9508-4344-A006-5DC3882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10</TotalTime>
  <Pages>2</Pages>
  <Words>147</Words>
  <Characters>774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201617M1501 Översyn av reglerna för tvångsvård   för patienternas skull</vt:lpstr>
      <vt:lpstr/>
    </vt:vector>
  </TitlesOfParts>
  <Company>Sveriges riksdag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201617M1501 Översyn av reglerna för tvångsvård   för patienternas skull</dc:title>
  <dc:subject/>
  <dc:creator>Riksdagsförvaltningen</dc:creator>
  <cp:keywords/>
  <dc:description/>
  <cp:lastModifiedBy>Christine Hanefalk</cp:lastModifiedBy>
  <cp:revision>7</cp:revision>
  <cp:lastPrinted>2016-09-29T08:31:00Z</cp:lastPrinted>
  <dcterms:created xsi:type="dcterms:W3CDTF">2016-09-22T08:24:00Z</dcterms:created>
  <dcterms:modified xsi:type="dcterms:W3CDTF">2016-09-29T08:31:00Z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*T6CAC1F2B8C8A*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